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7D935" w14:textId="77777777" w:rsidR="00690051" w:rsidRDefault="00690051"/>
    <w:tbl>
      <w:tblPr>
        <w:tblStyle w:val="Meetingschedule"/>
        <w:tblpPr w:leftFromText="180" w:rightFromText="180" w:vertAnchor="text" w:horzAnchor="margin" w:tblpY="-249"/>
        <w:tblW w:w="5000" w:type="pct"/>
        <w:tblLayout w:type="fixed"/>
        <w:tblLook w:val="01E0" w:firstRow="1" w:lastRow="1" w:firstColumn="1" w:lastColumn="1" w:noHBand="0" w:noVBand="0"/>
        <w:tblDescription w:val="Trip information table"/>
      </w:tblPr>
      <w:tblGrid>
        <w:gridCol w:w="3881"/>
        <w:gridCol w:w="6909"/>
      </w:tblGrid>
      <w:tr w:rsidR="00690051" w14:paraId="79E5ADF9" w14:textId="77777777" w:rsidTr="006900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2"/>
            <w:shd w:val="clear" w:color="auto" w:fill="17365D" w:themeFill="text2" w:themeFillShade="BF"/>
          </w:tcPr>
          <w:p w14:paraId="5D70BBCE" w14:textId="77777777" w:rsidR="007E03CC" w:rsidRDefault="007E03CC" w:rsidP="007E03CC">
            <w:pPr>
              <w:pStyle w:val="Title"/>
              <w:jc w:val="center"/>
              <w:rPr>
                <w:b w:val="0"/>
                <w:color w:val="FFFFFF" w:themeColor="background1"/>
              </w:rPr>
            </w:pPr>
          </w:p>
          <w:p w14:paraId="74C39C3E" w14:textId="24798EB9" w:rsidR="007E03CC" w:rsidRDefault="007E03CC" w:rsidP="007E03CC">
            <w:pPr>
              <w:pStyle w:val="Title"/>
              <w:jc w:val="center"/>
              <w:rPr>
                <w:b w:val="0"/>
                <w:color w:val="FFFFFF" w:themeColor="background1"/>
              </w:rPr>
            </w:pPr>
            <w:r w:rsidRPr="0075650C">
              <w:rPr>
                <w:color w:val="FFFFFF" w:themeColor="background1"/>
              </w:rPr>
              <w:t>GBC WEDNESDAY NIGHT BUS</w:t>
            </w:r>
            <w:r w:rsidR="0021651D">
              <w:rPr>
                <w:color w:val="FFFFFF" w:themeColor="background1"/>
              </w:rPr>
              <w:t xml:space="preserve"> SCHEDULE</w:t>
            </w:r>
          </w:p>
          <w:p w14:paraId="0F4DFE5F" w14:textId="77777777" w:rsidR="007E03CC" w:rsidRDefault="007E03CC" w:rsidP="007E03CC">
            <w:pPr>
              <w:pStyle w:val="Title"/>
              <w:jc w:val="center"/>
              <w:rPr>
                <w:b w:val="0"/>
                <w:color w:val="FFFFFF" w:themeColor="background1"/>
              </w:rPr>
            </w:pPr>
            <w:r>
              <w:rPr>
                <w:color w:val="FFFFFF" w:themeColor="background1"/>
              </w:rPr>
              <w:t>FALL 2021</w:t>
            </w:r>
          </w:p>
          <w:p w14:paraId="3E244220" w14:textId="77777777" w:rsidR="007E03CC" w:rsidRPr="0075650C" w:rsidRDefault="007E03CC" w:rsidP="007E03CC">
            <w:pPr>
              <w:pStyle w:val="Title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K-5, YOUTH AND ADULTS </w:t>
            </w:r>
          </w:p>
          <w:p w14:paraId="47B35BF1" w14:textId="77777777" w:rsidR="007E03CC" w:rsidRDefault="007E03CC" w:rsidP="00690051">
            <w:pPr>
              <w:pStyle w:val="Title"/>
              <w:jc w:val="center"/>
              <w:rPr>
                <w:color w:val="FFFFFF" w:themeColor="background1"/>
              </w:rPr>
            </w:pPr>
          </w:p>
          <w:p w14:paraId="1B675EB9" w14:textId="46DB0A96" w:rsidR="00690051" w:rsidRDefault="00690051" w:rsidP="007E03CC">
            <w:pPr>
              <w:pStyle w:val="Title"/>
              <w:jc w:val="center"/>
              <w:rPr>
                <w:b w:val="0"/>
                <w:color w:val="FFFFFF" w:themeColor="background1"/>
              </w:rPr>
            </w:pPr>
            <w:r>
              <w:rPr>
                <w:b w:val="0"/>
                <w:noProof/>
                <w:color w:val="FFFFFF" w:themeColor="background1"/>
              </w:rPr>
              <w:drawing>
                <wp:inline distT="0" distB="0" distL="0" distR="0" wp14:anchorId="103C511C" wp14:editId="11FB237D">
                  <wp:extent cx="3714749" cy="1390650"/>
                  <wp:effectExtent l="0" t="0" r="635" b="0"/>
                  <wp:docPr id="6" name="Picture 6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Logo, company name&#10;&#10;Description automatically generated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61" t="11636" r="7681" b="11142"/>
                          <a:stretch/>
                        </pic:blipFill>
                        <pic:spPr bwMode="auto">
                          <a:xfrm>
                            <a:off x="0" y="0"/>
                            <a:ext cx="3715798" cy="1391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E547A54" w14:textId="77777777" w:rsidR="00690051" w:rsidRPr="00886114" w:rsidRDefault="00690051" w:rsidP="007E03CC">
            <w:pPr>
              <w:pStyle w:val="Title"/>
            </w:pPr>
          </w:p>
        </w:tc>
      </w:tr>
      <w:tr w:rsidR="00690051" w14:paraId="2B72A80B" w14:textId="77777777" w:rsidTr="00690051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1" w:type="dxa"/>
            <w:shd w:val="clear" w:color="auto" w:fill="D9D9D9" w:themeFill="background1" w:themeFillShade="D9"/>
          </w:tcPr>
          <w:p w14:paraId="7B5011E7" w14:textId="5D41117B" w:rsidR="00690051" w:rsidRPr="00690051" w:rsidRDefault="00690051" w:rsidP="00690051">
            <w:pPr>
              <w:rPr>
                <w:color w:val="17365D" w:themeColor="text2" w:themeShade="BF"/>
              </w:rPr>
            </w:pPr>
          </w:p>
        </w:tc>
        <w:tc>
          <w:tcPr>
            <w:tcW w:w="6909" w:type="dxa"/>
            <w:shd w:val="clear" w:color="auto" w:fill="D9D9D9" w:themeFill="background1" w:themeFillShade="D9"/>
          </w:tcPr>
          <w:p w14:paraId="49CBD336" w14:textId="6C74F0A6" w:rsidR="00690051" w:rsidRPr="00690051" w:rsidRDefault="00690051" w:rsidP="00690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365D" w:themeColor="text2" w:themeShade="BF"/>
              </w:rPr>
            </w:pPr>
          </w:p>
        </w:tc>
      </w:tr>
      <w:tr w:rsidR="00690051" w14:paraId="08F5C810" w14:textId="77777777" w:rsidTr="007E03C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1" w:type="dxa"/>
            <w:shd w:val="clear" w:color="auto" w:fill="5B9A34"/>
          </w:tcPr>
          <w:p w14:paraId="68A57746" w14:textId="5BC838CA" w:rsidR="00690051" w:rsidRPr="00690051" w:rsidRDefault="00690051" w:rsidP="00690051">
            <w:pPr>
              <w:rPr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alias w:val="Arrival time:"/>
                <w:tag w:val="Arrival time:"/>
                <w:id w:val="1157191617"/>
                <w:placeholder>
                  <w:docPart w:val="E6D3F26389AC4B499880940A95F46437"/>
                </w:placeholder>
                <w:temporary/>
                <w:showingPlcHdr/>
                <w15:appearance w15:val="hidden"/>
              </w:sdtPr>
              <w:sdtContent>
                <w:r w:rsidRPr="00690051">
                  <w:rPr>
                    <w:color w:val="FFFFFF" w:themeColor="background1"/>
                  </w:rPr>
                  <w:t>Arrival Time</w:t>
                </w:r>
              </w:sdtContent>
            </w:sdt>
            <w:r w:rsidRPr="00690051">
              <w:rPr>
                <w:color w:val="FFFFFF" w:themeColor="background1"/>
              </w:rPr>
              <w:t xml:space="preserve">  5:</w:t>
            </w:r>
            <w:r w:rsidR="000A6E97">
              <w:rPr>
                <w:color w:val="FFFFFF" w:themeColor="background1"/>
              </w:rPr>
              <w:t>20PM</w:t>
            </w:r>
          </w:p>
        </w:tc>
        <w:tc>
          <w:tcPr>
            <w:tcW w:w="6909" w:type="dxa"/>
            <w:shd w:val="clear" w:color="auto" w:fill="5B9A34"/>
          </w:tcPr>
          <w:p w14:paraId="2EDDAAFF" w14:textId="3A7E7E34" w:rsidR="00690051" w:rsidRPr="00690051" w:rsidRDefault="000A6E97" w:rsidP="00690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ARRIVE AT </w:t>
            </w:r>
            <w:r w:rsidR="00690051" w:rsidRPr="00690051">
              <w:rPr>
                <w:b/>
                <w:bCs/>
                <w:color w:val="FFFFFF" w:themeColor="background1"/>
              </w:rPr>
              <w:t>GREENBRIER CAMPUS</w:t>
            </w:r>
          </w:p>
        </w:tc>
      </w:tr>
      <w:tr w:rsidR="00690051" w14:paraId="77881BCC" w14:textId="77777777" w:rsidTr="007E03C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1" w:type="dxa"/>
            <w:shd w:val="clear" w:color="auto" w:fill="5B9A34"/>
          </w:tcPr>
          <w:p w14:paraId="5808D5F8" w14:textId="77777777" w:rsidR="00690051" w:rsidRPr="00690051" w:rsidRDefault="00690051" w:rsidP="00690051">
            <w:pPr>
              <w:rPr>
                <w:color w:val="FFFFFF" w:themeColor="background1"/>
              </w:rPr>
            </w:pPr>
            <w:r w:rsidRPr="00690051">
              <w:rPr>
                <w:color w:val="FFFFFF" w:themeColor="background1"/>
              </w:rPr>
              <w:t>Departure Time 5:45PM</w:t>
            </w:r>
          </w:p>
        </w:tc>
        <w:tc>
          <w:tcPr>
            <w:tcW w:w="6909" w:type="dxa"/>
            <w:shd w:val="clear" w:color="auto" w:fill="5B9A34"/>
          </w:tcPr>
          <w:p w14:paraId="660561DC" w14:textId="77777777" w:rsidR="00690051" w:rsidRPr="00690051" w:rsidRDefault="00690051" w:rsidP="00690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690051">
              <w:rPr>
                <w:b/>
                <w:bCs/>
                <w:color w:val="FFFFFF" w:themeColor="background1"/>
              </w:rPr>
              <w:t>FROM GREENBRIER CAMPUS</w:t>
            </w:r>
          </w:p>
        </w:tc>
      </w:tr>
      <w:tr w:rsidR="00690051" w14:paraId="03F560B2" w14:textId="77777777" w:rsidTr="00690051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1" w:type="dxa"/>
            <w:shd w:val="clear" w:color="auto" w:fill="D9D9D9" w:themeFill="background1" w:themeFillShade="D9"/>
          </w:tcPr>
          <w:p w14:paraId="3B9F4A02" w14:textId="77777777" w:rsidR="00690051" w:rsidRPr="00690051" w:rsidRDefault="00690051" w:rsidP="00690051">
            <w:pPr>
              <w:rPr>
                <w:color w:val="17365D" w:themeColor="text2" w:themeShade="BF"/>
              </w:rPr>
            </w:pPr>
            <w:r w:rsidRPr="00690051">
              <w:rPr>
                <w:color w:val="17365D" w:themeColor="text2" w:themeShade="BF"/>
              </w:rPr>
              <w:t>Arrival Time 6:00PM</w:t>
            </w:r>
          </w:p>
        </w:tc>
        <w:tc>
          <w:tcPr>
            <w:tcW w:w="6909" w:type="dxa"/>
            <w:shd w:val="clear" w:color="auto" w:fill="D9D9D9" w:themeFill="background1" w:themeFillShade="D9"/>
          </w:tcPr>
          <w:p w14:paraId="68E713F4" w14:textId="4EC0D849" w:rsidR="00690051" w:rsidRPr="00690051" w:rsidRDefault="000A6E97" w:rsidP="00690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 xml:space="preserve">ARRIVE AT </w:t>
            </w:r>
            <w:r w:rsidR="00690051" w:rsidRPr="00690051">
              <w:rPr>
                <w:b/>
                <w:color w:val="17365D" w:themeColor="text2" w:themeShade="BF"/>
              </w:rPr>
              <w:t>MAIN CAMPUS</w:t>
            </w:r>
            <w:r>
              <w:rPr>
                <w:b/>
                <w:color w:val="17365D" w:themeColor="text2" w:themeShade="BF"/>
              </w:rPr>
              <w:t xml:space="preserve"> </w:t>
            </w:r>
          </w:p>
        </w:tc>
      </w:tr>
      <w:tr w:rsidR="00690051" w14:paraId="1B84842B" w14:textId="77777777" w:rsidTr="00690051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1" w:type="dxa"/>
            <w:shd w:val="clear" w:color="auto" w:fill="D9D9D9" w:themeFill="background1" w:themeFillShade="D9"/>
          </w:tcPr>
          <w:p w14:paraId="778B3319" w14:textId="276A9A40" w:rsidR="00690051" w:rsidRPr="00690051" w:rsidRDefault="00690051" w:rsidP="00690051">
            <w:pPr>
              <w:rPr>
                <w:color w:val="17365D" w:themeColor="text2" w:themeShade="BF"/>
              </w:rPr>
            </w:pPr>
            <w:r w:rsidRPr="00690051">
              <w:rPr>
                <w:color w:val="17365D" w:themeColor="text2" w:themeShade="BF"/>
              </w:rPr>
              <w:t>Departure Time 6:0</w:t>
            </w:r>
            <w:r w:rsidR="000A6E97">
              <w:rPr>
                <w:color w:val="17365D" w:themeColor="text2" w:themeShade="BF"/>
              </w:rPr>
              <w:t>0</w:t>
            </w:r>
            <w:r w:rsidRPr="00690051">
              <w:rPr>
                <w:color w:val="17365D" w:themeColor="text2" w:themeShade="BF"/>
              </w:rPr>
              <w:t>PM</w:t>
            </w:r>
          </w:p>
        </w:tc>
        <w:tc>
          <w:tcPr>
            <w:tcW w:w="6909" w:type="dxa"/>
            <w:shd w:val="clear" w:color="auto" w:fill="D9D9D9" w:themeFill="background1" w:themeFillShade="D9"/>
          </w:tcPr>
          <w:p w14:paraId="32344D41" w14:textId="159DB18E" w:rsidR="00690051" w:rsidRPr="00690051" w:rsidRDefault="000A6E97" w:rsidP="00690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 xml:space="preserve">FROM </w:t>
            </w:r>
            <w:r w:rsidR="00690051" w:rsidRPr="00690051">
              <w:rPr>
                <w:b/>
                <w:color w:val="17365D" w:themeColor="text2" w:themeShade="BF"/>
              </w:rPr>
              <w:t>MAIN CAMPUS</w:t>
            </w:r>
          </w:p>
        </w:tc>
      </w:tr>
      <w:tr w:rsidR="00690051" w14:paraId="53574C9C" w14:textId="77777777" w:rsidTr="007E03C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1" w:type="dxa"/>
            <w:shd w:val="clear" w:color="auto" w:fill="5B9A34"/>
          </w:tcPr>
          <w:p w14:paraId="45CF1906" w14:textId="77777777" w:rsidR="00690051" w:rsidRPr="00690051" w:rsidRDefault="00690051" w:rsidP="00690051">
            <w:pPr>
              <w:rPr>
                <w:color w:val="FFFFFF" w:themeColor="background1"/>
              </w:rPr>
            </w:pPr>
            <w:r w:rsidRPr="00690051">
              <w:rPr>
                <w:color w:val="FFFFFF" w:themeColor="background1"/>
              </w:rPr>
              <w:t>Arrival Time 6:15PM</w:t>
            </w:r>
          </w:p>
        </w:tc>
        <w:tc>
          <w:tcPr>
            <w:tcW w:w="6909" w:type="dxa"/>
            <w:shd w:val="clear" w:color="auto" w:fill="5B9A34"/>
          </w:tcPr>
          <w:p w14:paraId="34FFC5E2" w14:textId="7F00822C" w:rsidR="00690051" w:rsidRPr="00690051" w:rsidRDefault="000A6E97" w:rsidP="00690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ARRIVE AT </w:t>
            </w:r>
            <w:r w:rsidR="00690051" w:rsidRPr="00690051">
              <w:rPr>
                <w:b/>
                <w:bCs/>
                <w:color w:val="FFFFFF" w:themeColor="background1"/>
              </w:rPr>
              <w:t>GREENBRIER CAMPUS</w:t>
            </w:r>
          </w:p>
        </w:tc>
      </w:tr>
      <w:tr w:rsidR="00690051" w14:paraId="589F708D" w14:textId="77777777" w:rsidTr="004648F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1" w:type="dxa"/>
            <w:shd w:val="clear" w:color="auto" w:fill="5B9A34"/>
          </w:tcPr>
          <w:p w14:paraId="1267F19D" w14:textId="178632C8" w:rsidR="00690051" w:rsidRPr="00690051" w:rsidRDefault="00690051" w:rsidP="00690051">
            <w:pPr>
              <w:rPr>
                <w:color w:val="17365D" w:themeColor="text2" w:themeShade="BF"/>
              </w:rPr>
            </w:pPr>
            <w:r w:rsidRPr="004648F8">
              <w:rPr>
                <w:color w:val="FFFFFF" w:themeColor="background1"/>
              </w:rPr>
              <w:t xml:space="preserve">Departure Time </w:t>
            </w:r>
            <w:r w:rsidR="004648F8" w:rsidRPr="004648F8">
              <w:rPr>
                <w:color w:val="FFFFFF" w:themeColor="background1"/>
              </w:rPr>
              <w:t>6:15</w:t>
            </w:r>
            <w:r w:rsidRPr="004648F8">
              <w:rPr>
                <w:color w:val="FFFFFF" w:themeColor="background1"/>
              </w:rPr>
              <w:t>PM</w:t>
            </w:r>
          </w:p>
        </w:tc>
        <w:tc>
          <w:tcPr>
            <w:tcW w:w="6909" w:type="dxa"/>
            <w:shd w:val="clear" w:color="auto" w:fill="5B9A34"/>
          </w:tcPr>
          <w:p w14:paraId="38ACCF74" w14:textId="1BE0169D" w:rsidR="00690051" w:rsidRPr="00690051" w:rsidRDefault="004648F8" w:rsidP="00690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365D" w:themeColor="text2" w:themeShade="BF"/>
              </w:rPr>
            </w:pPr>
            <w:r w:rsidRPr="004648F8">
              <w:rPr>
                <w:b/>
                <w:color w:val="FFFFFF" w:themeColor="background1"/>
              </w:rPr>
              <w:t>DEPART FOR MAIN CAMPUS</w:t>
            </w:r>
          </w:p>
        </w:tc>
      </w:tr>
      <w:tr w:rsidR="00690051" w14:paraId="222212EA" w14:textId="77777777" w:rsidTr="004648F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1" w:type="dxa"/>
            <w:shd w:val="clear" w:color="auto" w:fill="D9D9D9" w:themeFill="background1" w:themeFillShade="D9"/>
          </w:tcPr>
          <w:p w14:paraId="77ADC223" w14:textId="24215920" w:rsidR="00690051" w:rsidRPr="004648F8" w:rsidRDefault="004648F8" w:rsidP="00690051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Arrival Time 6:30PM</w:t>
            </w:r>
          </w:p>
        </w:tc>
        <w:tc>
          <w:tcPr>
            <w:tcW w:w="6909" w:type="dxa"/>
            <w:shd w:val="clear" w:color="auto" w:fill="D9D9D9" w:themeFill="background1" w:themeFillShade="D9"/>
          </w:tcPr>
          <w:p w14:paraId="5FFDAEA6" w14:textId="5A1F188E" w:rsidR="00690051" w:rsidRPr="00690051" w:rsidRDefault="004648F8" w:rsidP="00690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4648F8">
              <w:rPr>
                <w:b/>
                <w:color w:val="17365D" w:themeColor="text2" w:themeShade="BF"/>
              </w:rPr>
              <w:t>ARRIVE AT MAIN CAMPUS (Pentecost Property)</w:t>
            </w:r>
          </w:p>
        </w:tc>
      </w:tr>
      <w:tr w:rsidR="000A6E97" w14:paraId="12621B36" w14:textId="77777777" w:rsidTr="004648F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1" w:type="dxa"/>
            <w:shd w:val="clear" w:color="auto" w:fill="D9D9D9" w:themeFill="background1" w:themeFillShade="D9"/>
          </w:tcPr>
          <w:p w14:paraId="2F782A3F" w14:textId="7824020C" w:rsidR="000A6E97" w:rsidRPr="00690051" w:rsidRDefault="000A6E97" w:rsidP="00690051">
            <w:pPr>
              <w:rPr>
                <w:b w:val="0"/>
                <w:color w:val="FFFFFF" w:themeColor="background1"/>
              </w:rPr>
            </w:pPr>
            <w:r w:rsidRPr="00690051">
              <w:rPr>
                <w:color w:val="17365D" w:themeColor="text2" w:themeShade="BF"/>
              </w:rPr>
              <w:t>Departure Time 7:30PM</w:t>
            </w:r>
          </w:p>
        </w:tc>
        <w:tc>
          <w:tcPr>
            <w:tcW w:w="6909" w:type="dxa"/>
            <w:shd w:val="clear" w:color="auto" w:fill="D9D9D9" w:themeFill="background1" w:themeFillShade="D9"/>
          </w:tcPr>
          <w:p w14:paraId="2FF984A3" w14:textId="12F54AE5" w:rsidR="000A6E97" w:rsidRPr="00690051" w:rsidRDefault="000A6E97" w:rsidP="00690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690051">
              <w:rPr>
                <w:b/>
                <w:color w:val="17365D" w:themeColor="text2" w:themeShade="BF"/>
              </w:rPr>
              <w:t>MAIN CAMPUS</w:t>
            </w:r>
          </w:p>
        </w:tc>
      </w:tr>
      <w:tr w:rsidR="000A6E97" w14:paraId="4B142CB3" w14:textId="77777777" w:rsidTr="007E03C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1" w:type="dxa"/>
            <w:shd w:val="clear" w:color="auto" w:fill="5B9A34"/>
          </w:tcPr>
          <w:p w14:paraId="58BAB0B8" w14:textId="76F8F9F1" w:rsidR="000A6E97" w:rsidRPr="00690051" w:rsidRDefault="000A6E97" w:rsidP="00690051">
            <w:pPr>
              <w:rPr>
                <w:b w:val="0"/>
                <w:color w:val="FFFFFF" w:themeColor="background1"/>
              </w:rPr>
            </w:pPr>
            <w:r w:rsidRPr="00690051">
              <w:rPr>
                <w:color w:val="FFFFFF" w:themeColor="background1"/>
              </w:rPr>
              <w:t>Arrival Time 7:45PM</w:t>
            </w:r>
          </w:p>
        </w:tc>
        <w:tc>
          <w:tcPr>
            <w:tcW w:w="6909" w:type="dxa"/>
            <w:shd w:val="clear" w:color="auto" w:fill="5B9A34"/>
          </w:tcPr>
          <w:tbl>
            <w:tblPr>
              <w:tblStyle w:val="Meetingschedule"/>
              <w:tblpPr w:leftFromText="180" w:rightFromText="180" w:vertAnchor="text" w:horzAnchor="margin" w:tblpY="-249"/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6669"/>
            </w:tblGrid>
            <w:tr w:rsidR="000A6E97" w:rsidRPr="00690051" w14:paraId="25B76222" w14:textId="77777777" w:rsidTr="0001282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7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09" w:type="dxa"/>
                  <w:shd w:val="clear" w:color="auto" w:fill="5B9A34"/>
                </w:tcPr>
                <w:p w14:paraId="2ADAC4A9" w14:textId="77777777" w:rsidR="000A6E97" w:rsidRPr="00690051" w:rsidRDefault="000A6E97" w:rsidP="000A6E97">
                  <w:r w:rsidRPr="00690051">
                    <w:t>GREENBRIER</w:t>
                  </w:r>
                </w:p>
              </w:tc>
            </w:tr>
          </w:tbl>
          <w:p w14:paraId="0D1A7556" w14:textId="77777777" w:rsidR="000A6E97" w:rsidRPr="00690051" w:rsidRDefault="000A6E97" w:rsidP="00690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</w:tr>
    </w:tbl>
    <w:p w14:paraId="396A6483" w14:textId="77777777" w:rsidR="00690051" w:rsidRDefault="00690051"/>
    <w:p w14:paraId="242732A5" w14:textId="7A2B2EFC" w:rsidR="00135D04" w:rsidRPr="0075650C" w:rsidRDefault="00135D04" w:rsidP="00542D24">
      <w:pPr>
        <w:pStyle w:val="Title"/>
        <w:rPr>
          <w:color w:val="17365D" w:themeColor="text2" w:themeShade="BF"/>
        </w:rPr>
      </w:pPr>
    </w:p>
    <w:p w14:paraId="648F4A49" w14:textId="77777777" w:rsidR="00135D04" w:rsidRDefault="00BB7C13">
      <w:r>
        <w:br w:type="page"/>
      </w:r>
    </w:p>
    <w:sectPr w:rsidR="00135D04" w:rsidSect="00690051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611D0" w14:textId="77777777" w:rsidR="00BC0A8B" w:rsidRDefault="00BC0A8B">
      <w:pPr>
        <w:spacing w:before="0" w:after="0"/>
      </w:pPr>
      <w:r>
        <w:separator/>
      </w:r>
    </w:p>
  </w:endnote>
  <w:endnote w:type="continuationSeparator" w:id="0">
    <w:p w14:paraId="4BB59BC6" w14:textId="77777777" w:rsidR="00BC0A8B" w:rsidRDefault="00BC0A8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1799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7D58D0" w14:textId="77777777" w:rsidR="00135D04" w:rsidRDefault="00BB7C1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0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5E26F" w14:textId="77777777" w:rsidR="00BC0A8B" w:rsidRDefault="00BC0A8B">
      <w:pPr>
        <w:spacing w:before="0" w:after="0"/>
      </w:pPr>
      <w:r>
        <w:separator/>
      </w:r>
    </w:p>
  </w:footnote>
  <w:footnote w:type="continuationSeparator" w:id="0">
    <w:p w14:paraId="7E717371" w14:textId="77777777" w:rsidR="00BC0A8B" w:rsidRDefault="00BC0A8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F8E6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16A2D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1A8F2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102A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05CE2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0077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14AF9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AEA6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522F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569E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DFF"/>
    <w:rsid w:val="0000661C"/>
    <w:rsid w:val="000104DF"/>
    <w:rsid w:val="000A6E97"/>
    <w:rsid w:val="000D02C7"/>
    <w:rsid w:val="00135D04"/>
    <w:rsid w:val="001617BA"/>
    <w:rsid w:val="001F077F"/>
    <w:rsid w:val="0021651D"/>
    <w:rsid w:val="00283D71"/>
    <w:rsid w:val="002A62F6"/>
    <w:rsid w:val="002C6A0C"/>
    <w:rsid w:val="00305ED7"/>
    <w:rsid w:val="00313041"/>
    <w:rsid w:val="00361272"/>
    <w:rsid w:val="00366447"/>
    <w:rsid w:val="003C3E9E"/>
    <w:rsid w:val="004648F8"/>
    <w:rsid w:val="004B1241"/>
    <w:rsid w:val="00542D24"/>
    <w:rsid w:val="005542EB"/>
    <w:rsid w:val="005757B6"/>
    <w:rsid w:val="00585A39"/>
    <w:rsid w:val="0064080C"/>
    <w:rsid w:val="00690051"/>
    <w:rsid w:val="0069285D"/>
    <w:rsid w:val="006D000C"/>
    <w:rsid w:val="007467BD"/>
    <w:rsid w:val="0075650C"/>
    <w:rsid w:val="00796126"/>
    <w:rsid w:val="007E03CC"/>
    <w:rsid w:val="0083786F"/>
    <w:rsid w:val="00886114"/>
    <w:rsid w:val="00956982"/>
    <w:rsid w:val="00BB7C13"/>
    <w:rsid w:val="00BC0A8B"/>
    <w:rsid w:val="00BF1893"/>
    <w:rsid w:val="00BF29B5"/>
    <w:rsid w:val="00C35606"/>
    <w:rsid w:val="00C53D04"/>
    <w:rsid w:val="00C76D33"/>
    <w:rsid w:val="00C9478D"/>
    <w:rsid w:val="00C96180"/>
    <w:rsid w:val="00CC547C"/>
    <w:rsid w:val="00EE4DFF"/>
    <w:rsid w:val="00EE6F71"/>
    <w:rsid w:val="00F4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900BA9"/>
  <w15:docId w15:val="{C98BAC8A-6034-4844-9FC4-395F67F9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color w:val="000000" w:themeColor="text1"/>
        <w:sz w:val="22"/>
        <w:szCs w:val="22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80C"/>
  </w:style>
  <w:style w:type="paragraph" w:styleId="Heading1">
    <w:name w:val="heading 1"/>
    <w:basedOn w:val="Normal"/>
    <w:link w:val="Heading1Char"/>
    <w:uiPriority w:val="9"/>
    <w:qFormat/>
    <w:rsid w:val="002C6A0C"/>
    <w:pPr>
      <w:keepNext/>
      <w:spacing w:before="240"/>
      <w:contextualSpacing/>
      <w:outlineLvl w:val="0"/>
    </w:pPr>
    <w:rPr>
      <w:rFonts w:asciiTheme="majorHAnsi" w:hAnsiTheme="majorHAnsi"/>
      <w:b/>
      <w:color w:val="404040" w:themeColor="text1" w:themeTint="BF"/>
      <w:sz w:val="2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080C"/>
    <w:pPr>
      <w:keepNext/>
      <w:keepLines/>
      <w:spacing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080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080C"/>
    <w:pPr>
      <w:keepNext/>
      <w:keepLines/>
      <w:spacing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080C"/>
    <w:pPr>
      <w:keepNext/>
      <w:keepLines/>
      <w:spacing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080C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080C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080C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080C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A0C"/>
    <w:rPr>
      <w:rFonts w:asciiTheme="majorHAnsi" w:hAnsiTheme="majorHAnsi"/>
      <w:b/>
      <w:color w:val="404040" w:themeColor="text1" w:themeTint="BF"/>
      <w:sz w:val="24"/>
      <w:szCs w:val="44"/>
    </w:rPr>
  </w:style>
  <w:style w:type="table" w:styleId="TableGrid">
    <w:name w:val="Table Grid"/>
    <w:basedOn w:val="TableNormal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C35606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customStyle="1" w:styleId="Meetingschedule">
    <w:name w:val="Meeting schedule"/>
    <w:basedOn w:val="TableNormal"/>
    <w:uiPriority w:val="99"/>
    <w:rsid w:val="00886114"/>
    <w:tblPr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  <w:insideH w:val="single" w:sz="4" w:space="0" w:color="365F91" w:themeColor="accent1" w:themeShade="BF"/>
        <w:insideV w:val="single" w:sz="4" w:space="0" w:color="365F91" w:themeColor="accent1" w:themeShade="BF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Theme="majorHAnsi" w:hAnsiTheme="majorHAnsi"/>
        <w:b/>
        <w:i w:val="0"/>
        <w:color w:val="FFFFFF" w:themeColor="background1"/>
        <w:sz w:val="22"/>
      </w:rPr>
      <w:tblPr/>
      <w:tcPr>
        <w:tc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nil"/>
          <w:insideV w:val="single" w:sz="4" w:space="0" w:color="365F91" w:themeColor="accent1" w:themeShade="BF"/>
          <w:tl2br w:val="nil"/>
          <w:tr2bl w:val="nil"/>
        </w:tcBorders>
        <w:shd w:val="clear" w:color="auto" w:fill="365F91" w:themeFill="accent1" w:themeFillShade="BF"/>
      </w:tcPr>
    </w:tblStylePr>
    <w:tblStylePr w:type="firstCol">
      <w:rPr>
        <w:b/>
        <w:i w:val="0"/>
        <w:color w:val="404040" w:themeColor="text1" w:themeTint="BF"/>
      </w:rPr>
    </w:tblStylePr>
  </w:style>
  <w:style w:type="paragraph" w:styleId="Title">
    <w:name w:val="Title"/>
    <w:basedOn w:val="Normal"/>
    <w:link w:val="TitleChar"/>
    <w:uiPriority w:val="2"/>
    <w:qFormat/>
    <w:rsid w:val="000104DF"/>
    <w:pPr>
      <w:spacing w:after="120"/>
      <w:contextualSpacing/>
    </w:pPr>
    <w:rPr>
      <w:rFonts w:asciiTheme="majorHAnsi" w:eastAsiaTheme="majorEastAsia" w:hAnsiTheme="majorHAnsi" w:cstheme="majorBidi"/>
      <w:color w:val="365F91" w:themeColor="accent1" w:themeShade="BF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2C6A0C"/>
    <w:rPr>
      <w:rFonts w:asciiTheme="majorHAnsi" w:eastAsiaTheme="majorEastAsia" w:hAnsiTheme="majorHAnsi" w:cstheme="majorBidi"/>
      <w:color w:val="365F91" w:themeColor="accent1" w:themeShade="BF"/>
      <w:sz w:val="3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5A39"/>
    <w:pPr>
      <w:outlineLvl w:val="9"/>
    </w:pPr>
    <w:rPr>
      <w:rFonts w:eastAsiaTheme="majorEastAsia" w:cstheme="majorBidi"/>
      <w:szCs w:val="3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35606"/>
    <w:rPr>
      <w:b/>
      <w:bCs/>
      <w:caps w:val="0"/>
      <w:smallCaps/>
      <w:color w:val="365F91" w:themeColor="accent1" w:themeShade="BF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35606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35606"/>
    <w:rPr>
      <w:i/>
      <w:iCs/>
      <w:color w:val="365F91" w:themeColor="accent1" w:themeShade="BF"/>
    </w:rPr>
  </w:style>
  <w:style w:type="character" w:styleId="BookTitle">
    <w:name w:val="Book Title"/>
    <w:basedOn w:val="DefaultParagraphFont"/>
    <w:uiPriority w:val="33"/>
    <w:semiHidden/>
    <w:unhideWhenUsed/>
    <w:qFormat/>
    <w:rsid w:val="00C35606"/>
    <w:rPr>
      <w:b/>
      <w:bCs/>
      <w:i/>
      <w:iCs/>
      <w:spacing w:val="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35606"/>
    <w:rPr>
      <w:i/>
      <w:iCs/>
      <w:color w:val="365F91" w:themeColor="accent1" w:themeShade="BF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64080C"/>
    <w:pPr>
      <w:numPr>
        <w:ilvl w:val="1"/>
      </w:numPr>
      <w:spacing w:after="160"/>
      <w:contextualSpacing/>
    </w:pPr>
    <w:rPr>
      <w:rFonts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4080C"/>
    <w:rPr>
      <w:rFonts w:cstheme="minorBidi"/>
      <w:color w:val="5A5A5A" w:themeColor="text1" w:themeTint="A5"/>
    </w:rPr>
  </w:style>
  <w:style w:type="paragraph" w:styleId="BlockText">
    <w:name w:val="Block Text"/>
    <w:basedOn w:val="Normal"/>
    <w:uiPriority w:val="99"/>
    <w:semiHidden/>
    <w:unhideWhenUsed/>
    <w:rsid w:val="00C35606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1617BA"/>
  </w:style>
  <w:style w:type="paragraph" w:styleId="BodyText">
    <w:name w:val="Body Text"/>
    <w:basedOn w:val="Normal"/>
    <w:link w:val="BodyTextChar"/>
    <w:uiPriority w:val="99"/>
    <w:semiHidden/>
    <w:unhideWhenUsed/>
    <w:rsid w:val="001617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617BA"/>
  </w:style>
  <w:style w:type="paragraph" w:styleId="BodyText2">
    <w:name w:val="Body Text 2"/>
    <w:basedOn w:val="Normal"/>
    <w:link w:val="BodyText2Char"/>
    <w:uiPriority w:val="99"/>
    <w:semiHidden/>
    <w:unhideWhenUsed/>
    <w:rsid w:val="001617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17BA"/>
  </w:style>
  <w:style w:type="paragraph" w:styleId="BodyText3">
    <w:name w:val="Body Text 3"/>
    <w:basedOn w:val="Normal"/>
    <w:link w:val="BodyText3Char"/>
    <w:uiPriority w:val="99"/>
    <w:semiHidden/>
    <w:unhideWhenUsed/>
    <w:rsid w:val="001617B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17B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617BA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617B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17B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17B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17BA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17B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17B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17B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17B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17BA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17BA"/>
    <w:pPr>
      <w:spacing w:before="0"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617BA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17BA"/>
  </w:style>
  <w:style w:type="table" w:styleId="ColorfulGrid">
    <w:name w:val="Colorful Grid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17B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7B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7B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7B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617BA"/>
  </w:style>
  <w:style w:type="character" w:customStyle="1" w:styleId="DateChar">
    <w:name w:val="Date Char"/>
    <w:basedOn w:val="DefaultParagraphFont"/>
    <w:link w:val="Date"/>
    <w:uiPriority w:val="99"/>
    <w:semiHidden/>
    <w:rsid w:val="001617BA"/>
  </w:style>
  <w:style w:type="paragraph" w:styleId="DocumentMap">
    <w:name w:val="Document Map"/>
    <w:basedOn w:val="Normal"/>
    <w:link w:val="DocumentMapChar"/>
    <w:uiPriority w:val="99"/>
    <w:semiHidden/>
    <w:unhideWhenUsed/>
    <w:rsid w:val="001617BA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17B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17BA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17BA"/>
  </w:style>
  <w:style w:type="character" w:styleId="Emphasis">
    <w:name w:val="Emphasis"/>
    <w:basedOn w:val="DefaultParagraphFont"/>
    <w:uiPriority w:val="20"/>
    <w:semiHidden/>
    <w:unhideWhenUsed/>
    <w:qFormat/>
    <w:rsid w:val="001617B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17B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17BA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17B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617BA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617BA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617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17BA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17BA"/>
    <w:rPr>
      <w:szCs w:val="20"/>
    </w:rPr>
  </w:style>
  <w:style w:type="table" w:styleId="GridTable1Light">
    <w:name w:val="Grid Table 1 Light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617BA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617B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617B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617B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617B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617B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617BA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617B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617B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617B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617B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617B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64080C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08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080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080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08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08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080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080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617BA"/>
  </w:style>
  <w:style w:type="paragraph" w:styleId="HTMLAddress">
    <w:name w:val="HTML Address"/>
    <w:basedOn w:val="Normal"/>
    <w:link w:val="HTMLAddressChar"/>
    <w:uiPriority w:val="99"/>
    <w:semiHidden/>
    <w:unhideWhenUsed/>
    <w:rsid w:val="001617BA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17B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617B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17B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17B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17B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17BA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17B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617B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17B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17B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617BA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17BA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17BA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17BA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17BA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17BA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17BA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17BA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17BA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17BA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17BA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17BA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17BA"/>
    <w:pPr>
      <w:spacing w:before="0"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17BA"/>
    <w:pPr>
      <w:spacing w:before="0"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17BA"/>
    <w:pPr>
      <w:spacing w:before="0"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17BA"/>
    <w:pPr>
      <w:spacing w:before="0"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17BA"/>
    <w:pPr>
      <w:spacing w:before="0"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17BA"/>
    <w:pPr>
      <w:spacing w:before="0"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17BA"/>
  </w:style>
  <w:style w:type="paragraph" w:styleId="List">
    <w:name w:val="List"/>
    <w:basedOn w:val="Normal"/>
    <w:uiPriority w:val="99"/>
    <w:semiHidden/>
    <w:unhideWhenUsed/>
    <w:rsid w:val="001617B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617B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617B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617B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617BA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617B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617B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617B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617B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17B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617B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17B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17B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17B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17B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617B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617B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617B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617B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17B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617B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617B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617BA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617B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617B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617B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617B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617B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617B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617BA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617BA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617BA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617BA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617BA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617BA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617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17B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17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17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617BA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1617BA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617B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17BA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17BA"/>
  </w:style>
  <w:style w:type="character" w:styleId="PageNumber">
    <w:name w:val="page number"/>
    <w:basedOn w:val="DefaultParagraphFont"/>
    <w:uiPriority w:val="99"/>
    <w:semiHidden/>
    <w:unhideWhenUsed/>
    <w:rsid w:val="001617BA"/>
  </w:style>
  <w:style w:type="table" w:styleId="PlainTable1">
    <w:name w:val="Plain Table 1"/>
    <w:basedOn w:val="TableNormal"/>
    <w:uiPriority w:val="41"/>
    <w:rsid w:val="001617BA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617BA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617B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617BA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17B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617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617B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17B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17BA"/>
  </w:style>
  <w:style w:type="paragraph" w:styleId="Signature">
    <w:name w:val="Signature"/>
    <w:basedOn w:val="Normal"/>
    <w:link w:val="SignatureChar"/>
    <w:uiPriority w:val="99"/>
    <w:semiHidden/>
    <w:unhideWhenUsed/>
    <w:rsid w:val="001617BA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17BA"/>
  </w:style>
  <w:style w:type="character" w:styleId="Strong">
    <w:name w:val="Strong"/>
    <w:basedOn w:val="DefaultParagraphFont"/>
    <w:uiPriority w:val="22"/>
    <w:semiHidden/>
    <w:unhideWhenUsed/>
    <w:qFormat/>
    <w:rsid w:val="001617BA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617B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617B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617B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17B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17B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17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17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17B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17B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17B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17B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17B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17B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17B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17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17B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17B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17B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17B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617B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617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17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17B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17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17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17B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617B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17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17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17B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1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617B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17B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17B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617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617B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617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617B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617B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617B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617B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617B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617B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617BA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i\AppData\Roaming\Microsoft\Templates\Business%20trip%20itinerary%20with%20meeting%20schedu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D3F26389AC4B499880940A95F46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D1D6C-158F-4CAE-95D9-237785F8634E}"/>
      </w:docPartPr>
      <w:docPartBody>
        <w:p w:rsidR="00000000" w:rsidRDefault="00414501" w:rsidP="00414501">
          <w:pPr>
            <w:pStyle w:val="E6D3F26389AC4B499880940A95F46437"/>
          </w:pPr>
          <w:r>
            <w:t>Arrival 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501"/>
    <w:rsid w:val="0025727C"/>
    <w:rsid w:val="0041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7647654CA5447389A16D26B9DF8B81">
    <w:name w:val="457647654CA5447389A16D26B9DF8B81"/>
  </w:style>
  <w:style w:type="paragraph" w:customStyle="1" w:styleId="07DD6D07EACE4C019342A4D7BA7852F6">
    <w:name w:val="07DD6D07EACE4C019342A4D7BA7852F6"/>
  </w:style>
  <w:style w:type="paragraph" w:customStyle="1" w:styleId="FAF7726EAC944B9DB1CE66DF9BD49D8E">
    <w:name w:val="FAF7726EAC944B9DB1CE66DF9BD49D8E"/>
  </w:style>
  <w:style w:type="paragraph" w:customStyle="1" w:styleId="AF21B78CBA7B4DD8A0467ABA763CA851">
    <w:name w:val="AF21B78CBA7B4DD8A0467ABA763CA851"/>
  </w:style>
  <w:style w:type="paragraph" w:customStyle="1" w:styleId="67C7742F9E0A4804B276944F081B8CA4">
    <w:name w:val="67C7742F9E0A4804B276944F081B8CA4"/>
  </w:style>
  <w:style w:type="paragraph" w:customStyle="1" w:styleId="CC481A50111845A48DDF2C961DA109E8">
    <w:name w:val="CC481A50111845A48DDF2C961DA109E8"/>
  </w:style>
  <w:style w:type="paragraph" w:customStyle="1" w:styleId="B5144AA812D44CF6A3FE524343C506FB">
    <w:name w:val="B5144AA812D44CF6A3FE524343C506FB"/>
  </w:style>
  <w:style w:type="paragraph" w:customStyle="1" w:styleId="FFF6745E0ABF477C92F60EB2C6D8D004">
    <w:name w:val="FFF6745E0ABF477C92F60EB2C6D8D004"/>
  </w:style>
  <w:style w:type="paragraph" w:customStyle="1" w:styleId="C9B54A0FF099422199F955727FF047D7">
    <w:name w:val="C9B54A0FF099422199F955727FF047D7"/>
  </w:style>
  <w:style w:type="paragraph" w:customStyle="1" w:styleId="E016873A2C594E1DABA560C14FF2981E">
    <w:name w:val="E016873A2C594E1DABA560C14FF2981E"/>
  </w:style>
  <w:style w:type="paragraph" w:customStyle="1" w:styleId="8781282252B042C09FD2BE1AF5CF2983">
    <w:name w:val="8781282252B042C09FD2BE1AF5CF2983"/>
  </w:style>
  <w:style w:type="paragraph" w:customStyle="1" w:styleId="42696FE4455A4491BCE15236F3B44D8A">
    <w:name w:val="42696FE4455A4491BCE15236F3B44D8A"/>
  </w:style>
  <w:style w:type="paragraph" w:customStyle="1" w:styleId="73865B602AF440C2989CF599D87D5219">
    <w:name w:val="73865B602AF440C2989CF599D87D5219"/>
  </w:style>
  <w:style w:type="paragraph" w:customStyle="1" w:styleId="C9FF374BE21D4F7FA18653CE7E5570F6">
    <w:name w:val="C9FF374BE21D4F7FA18653CE7E5570F6"/>
  </w:style>
  <w:style w:type="paragraph" w:customStyle="1" w:styleId="8F3412F620DF4E85A28E236174E3C523">
    <w:name w:val="8F3412F620DF4E85A28E236174E3C523"/>
  </w:style>
  <w:style w:type="paragraph" w:customStyle="1" w:styleId="49B50B2A056A41D089A93E351BF0A2B3">
    <w:name w:val="49B50B2A056A41D089A93E351BF0A2B3"/>
  </w:style>
  <w:style w:type="paragraph" w:customStyle="1" w:styleId="293734F610064766B5B9689B2BDD1CE8">
    <w:name w:val="293734F610064766B5B9689B2BDD1CE8"/>
  </w:style>
  <w:style w:type="paragraph" w:customStyle="1" w:styleId="921E66AB4310484585FD76776E05CA0A">
    <w:name w:val="921E66AB4310484585FD76776E05CA0A"/>
  </w:style>
  <w:style w:type="paragraph" w:customStyle="1" w:styleId="0FEAD4B6A7EB4C868E1CAD89FFB61E4A">
    <w:name w:val="0FEAD4B6A7EB4C868E1CAD89FFB61E4A"/>
  </w:style>
  <w:style w:type="paragraph" w:customStyle="1" w:styleId="ACB44254100940A295BEC7EC95A54E8E">
    <w:name w:val="ACB44254100940A295BEC7EC95A54E8E"/>
  </w:style>
  <w:style w:type="paragraph" w:customStyle="1" w:styleId="2A740C4FD11A47AC90E7FD4B7497135F">
    <w:name w:val="2A740C4FD11A47AC90E7FD4B7497135F"/>
  </w:style>
  <w:style w:type="paragraph" w:customStyle="1" w:styleId="779775AE6EE747BFA6BB75EB867619F5">
    <w:name w:val="779775AE6EE747BFA6BB75EB867619F5"/>
  </w:style>
  <w:style w:type="paragraph" w:customStyle="1" w:styleId="C2A9EB4D440040CD85E87D8D9812A7C9">
    <w:name w:val="C2A9EB4D440040CD85E87D8D9812A7C9"/>
  </w:style>
  <w:style w:type="paragraph" w:customStyle="1" w:styleId="569A0B2003424BC39D03DE5056DD764D">
    <w:name w:val="569A0B2003424BC39D03DE5056DD764D"/>
  </w:style>
  <w:style w:type="paragraph" w:customStyle="1" w:styleId="1B8F415DDD2548A9A19E7C5BAE513E9A">
    <w:name w:val="1B8F415DDD2548A9A19E7C5BAE513E9A"/>
  </w:style>
  <w:style w:type="paragraph" w:customStyle="1" w:styleId="168A5F9F9A2F455BB29A48292FE8E8F2">
    <w:name w:val="168A5F9F9A2F455BB29A48292FE8E8F2"/>
  </w:style>
  <w:style w:type="paragraph" w:customStyle="1" w:styleId="C94E067D89ED48EEBF03E20D9659E44D">
    <w:name w:val="C94E067D89ED48EEBF03E20D9659E44D"/>
  </w:style>
  <w:style w:type="paragraph" w:customStyle="1" w:styleId="ED2F16403177477EB5CA1B9DD9503EAD">
    <w:name w:val="ED2F16403177477EB5CA1B9DD9503EAD"/>
  </w:style>
  <w:style w:type="paragraph" w:customStyle="1" w:styleId="1AF3032F164F46EEACAB7D2302290F7A">
    <w:name w:val="1AF3032F164F46EEACAB7D2302290F7A"/>
  </w:style>
  <w:style w:type="paragraph" w:customStyle="1" w:styleId="5F169BB34C9640B2A7555A394C7DB6BB">
    <w:name w:val="5F169BB34C9640B2A7555A394C7DB6BB"/>
  </w:style>
  <w:style w:type="paragraph" w:customStyle="1" w:styleId="F14037FA50644A29A653C1911A0BD2D9">
    <w:name w:val="F14037FA50644A29A653C1911A0BD2D9"/>
  </w:style>
  <w:style w:type="paragraph" w:customStyle="1" w:styleId="453E76DC4D0B484EA61CE644F1919EAE">
    <w:name w:val="453E76DC4D0B484EA61CE644F1919EAE"/>
  </w:style>
  <w:style w:type="paragraph" w:customStyle="1" w:styleId="8077BE897C394217ABE3ABABEBBF979D">
    <w:name w:val="8077BE897C394217ABE3ABABEBBF979D"/>
  </w:style>
  <w:style w:type="paragraph" w:customStyle="1" w:styleId="891E274314A04C39B71412C0757DB5C5">
    <w:name w:val="891E274314A04C39B71412C0757DB5C5"/>
  </w:style>
  <w:style w:type="paragraph" w:customStyle="1" w:styleId="88DB56051532473D9522F95E7B013B3A">
    <w:name w:val="88DB56051532473D9522F95E7B013B3A"/>
  </w:style>
  <w:style w:type="paragraph" w:customStyle="1" w:styleId="2FFB51EEFE6F4A4F973D5D2A1A72A33F">
    <w:name w:val="2FFB51EEFE6F4A4F973D5D2A1A72A33F"/>
  </w:style>
  <w:style w:type="paragraph" w:customStyle="1" w:styleId="7E8947D8703940CB8A70F149F14FD7A8">
    <w:name w:val="7E8947D8703940CB8A70F149F14FD7A8"/>
  </w:style>
  <w:style w:type="paragraph" w:customStyle="1" w:styleId="8AEE6752DE1F4983933428284C71410B">
    <w:name w:val="8AEE6752DE1F4983933428284C71410B"/>
  </w:style>
  <w:style w:type="paragraph" w:customStyle="1" w:styleId="658B6B00EAB749E69F859DE8BE25F005">
    <w:name w:val="658B6B00EAB749E69F859DE8BE25F005"/>
  </w:style>
  <w:style w:type="paragraph" w:customStyle="1" w:styleId="32E02679F1B848B383EA90DC16F46B4A">
    <w:name w:val="32E02679F1B848B383EA90DC16F46B4A"/>
  </w:style>
  <w:style w:type="paragraph" w:customStyle="1" w:styleId="E695923AAA104422A68B2C3953864E12">
    <w:name w:val="E695923AAA104422A68B2C3953864E12"/>
  </w:style>
  <w:style w:type="paragraph" w:customStyle="1" w:styleId="5FDC35064D394E13B2F37FC1D8884C54">
    <w:name w:val="5FDC35064D394E13B2F37FC1D8884C54"/>
  </w:style>
  <w:style w:type="paragraph" w:customStyle="1" w:styleId="8EAC294292F9483C97AA986EA9B3023B">
    <w:name w:val="8EAC294292F9483C97AA986EA9B3023B"/>
  </w:style>
  <w:style w:type="paragraph" w:customStyle="1" w:styleId="58D2D65EF8924BC7836C9244E1E405A4">
    <w:name w:val="58D2D65EF8924BC7836C9244E1E405A4"/>
  </w:style>
  <w:style w:type="paragraph" w:customStyle="1" w:styleId="D15A3041E6E64E48A4B6BB952DB5DE73">
    <w:name w:val="D15A3041E6E64E48A4B6BB952DB5DE73"/>
  </w:style>
  <w:style w:type="paragraph" w:customStyle="1" w:styleId="88B7644F6CBC49E2A0A4B69AD4705AFC">
    <w:name w:val="88B7644F6CBC49E2A0A4B69AD4705AFC"/>
  </w:style>
  <w:style w:type="paragraph" w:customStyle="1" w:styleId="2CA519CE9B094EEDA8ECECF9C4F1E8EF">
    <w:name w:val="2CA519CE9B094EEDA8ECECF9C4F1E8EF"/>
  </w:style>
  <w:style w:type="paragraph" w:customStyle="1" w:styleId="FAD5893A344646C6BED32A8C54A1A890">
    <w:name w:val="FAD5893A344646C6BED32A8C54A1A890"/>
  </w:style>
  <w:style w:type="paragraph" w:customStyle="1" w:styleId="34DED9D7BE8546EFA7B50F3BF33D617C">
    <w:name w:val="34DED9D7BE8546EFA7B50F3BF33D617C"/>
  </w:style>
  <w:style w:type="paragraph" w:customStyle="1" w:styleId="DD5925E025AA4D1F822107E8638BED68">
    <w:name w:val="DD5925E025AA4D1F822107E8638BED68"/>
  </w:style>
  <w:style w:type="paragraph" w:customStyle="1" w:styleId="8B055A6172A0423A965103B9B2474E09">
    <w:name w:val="8B055A6172A0423A965103B9B2474E09"/>
  </w:style>
  <w:style w:type="paragraph" w:customStyle="1" w:styleId="34CCA29358E444FC8BE83A67367407A7">
    <w:name w:val="34CCA29358E444FC8BE83A67367407A7"/>
  </w:style>
  <w:style w:type="paragraph" w:customStyle="1" w:styleId="E774BB3A6B6F46EEA6CC1CA6600BF9E3">
    <w:name w:val="E774BB3A6B6F46EEA6CC1CA6600BF9E3"/>
  </w:style>
  <w:style w:type="paragraph" w:customStyle="1" w:styleId="A8820FAEAE7A4E528799CA85F875C0C9">
    <w:name w:val="A8820FAEAE7A4E528799CA85F875C0C9"/>
  </w:style>
  <w:style w:type="paragraph" w:customStyle="1" w:styleId="9203798F0F684D8D8469BB70CEB6A996">
    <w:name w:val="9203798F0F684D8D8469BB70CEB6A996"/>
  </w:style>
  <w:style w:type="paragraph" w:customStyle="1" w:styleId="264CA231F2DA44D2A8CAC2B49496D47A">
    <w:name w:val="264CA231F2DA44D2A8CAC2B49496D47A"/>
  </w:style>
  <w:style w:type="paragraph" w:customStyle="1" w:styleId="D2259DFAB25F40C7A0F9E227CC14590C">
    <w:name w:val="D2259DFAB25F40C7A0F9E227CC14590C"/>
  </w:style>
  <w:style w:type="paragraph" w:customStyle="1" w:styleId="40E5F1B6B4024FF595A18EF3944C6446">
    <w:name w:val="40E5F1B6B4024FF595A18EF3944C6446"/>
  </w:style>
  <w:style w:type="paragraph" w:customStyle="1" w:styleId="9D8AC7995049474C890EA4AD6FD2509A">
    <w:name w:val="9D8AC7995049474C890EA4AD6FD2509A"/>
  </w:style>
  <w:style w:type="paragraph" w:customStyle="1" w:styleId="197CD195DCFC403BA837CEE627175FFB">
    <w:name w:val="197CD195DCFC403BA837CEE627175FFB"/>
  </w:style>
  <w:style w:type="paragraph" w:customStyle="1" w:styleId="470CB69356024ADF898B01DBD74ACB0D">
    <w:name w:val="470CB69356024ADF898B01DBD74ACB0D"/>
  </w:style>
  <w:style w:type="paragraph" w:customStyle="1" w:styleId="0F439A0BDF09437DA1D9E07D7F1EFB68">
    <w:name w:val="0F439A0BDF09437DA1D9E07D7F1EFB68"/>
  </w:style>
  <w:style w:type="paragraph" w:customStyle="1" w:styleId="766AD097E00A40EDA58F5F575D443D43">
    <w:name w:val="766AD097E00A40EDA58F5F575D443D43"/>
  </w:style>
  <w:style w:type="paragraph" w:customStyle="1" w:styleId="62B39337DF8A423DB0B33CDD7A575468">
    <w:name w:val="62B39337DF8A423DB0B33CDD7A575468"/>
  </w:style>
  <w:style w:type="paragraph" w:customStyle="1" w:styleId="4ADD6EA1B013488F8B7EE9C2E115DA28">
    <w:name w:val="4ADD6EA1B013488F8B7EE9C2E115DA28"/>
  </w:style>
  <w:style w:type="paragraph" w:customStyle="1" w:styleId="C82EBFF985EE4FB3A5D02DFE2D6CBAAA">
    <w:name w:val="C82EBFF985EE4FB3A5D02DFE2D6CBAAA"/>
  </w:style>
  <w:style w:type="paragraph" w:customStyle="1" w:styleId="6408F7A67FE442BA85874136560D8B64">
    <w:name w:val="6408F7A67FE442BA85874136560D8B64"/>
  </w:style>
  <w:style w:type="paragraph" w:customStyle="1" w:styleId="CEE10032169949FC87FA408DF681CE7E">
    <w:name w:val="CEE10032169949FC87FA408DF681CE7E"/>
  </w:style>
  <w:style w:type="paragraph" w:customStyle="1" w:styleId="08D56C85E0EF4002AF21C7C747F36F80">
    <w:name w:val="08D56C85E0EF4002AF21C7C747F36F80"/>
  </w:style>
  <w:style w:type="paragraph" w:customStyle="1" w:styleId="3F807C3C524142EA8B36035DBC727C45">
    <w:name w:val="3F807C3C524142EA8B36035DBC727C45"/>
  </w:style>
  <w:style w:type="paragraph" w:customStyle="1" w:styleId="A8A75DF09F3F4F0081331507F1F7B66F">
    <w:name w:val="A8A75DF09F3F4F0081331507F1F7B66F"/>
  </w:style>
  <w:style w:type="paragraph" w:customStyle="1" w:styleId="D2B61C460BE749E2BE6FDBFF28D8233C">
    <w:name w:val="D2B61C460BE749E2BE6FDBFF28D8233C"/>
  </w:style>
  <w:style w:type="paragraph" w:customStyle="1" w:styleId="ABB82323280949F9B30503FE9B7B519F">
    <w:name w:val="ABB82323280949F9B30503FE9B7B519F"/>
  </w:style>
  <w:style w:type="paragraph" w:customStyle="1" w:styleId="EC7BA4E5993049348C1A7598826C9148">
    <w:name w:val="EC7BA4E5993049348C1A7598826C9148"/>
  </w:style>
  <w:style w:type="paragraph" w:customStyle="1" w:styleId="515D83C22AB4416DA8BB47E8F67C72A5">
    <w:name w:val="515D83C22AB4416DA8BB47E8F67C72A5"/>
  </w:style>
  <w:style w:type="paragraph" w:customStyle="1" w:styleId="4621623E68B7417A91F608B9E381E67A">
    <w:name w:val="4621623E68B7417A91F608B9E381E67A"/>
  </w:style>
  <w:style w:type="paragraph" w:customStyle="1" w:styleId="D83DD5DC7B5E4D98B277E2DB704838DF">
    <w:name w:val="D83DD5DC7B5E4D98B277E2DB704838DF"/>
  </w:style>
  <w:style w:type="paragraph" w:customStyle="1" w:styleId="570BEF08B3604CD788A89CD6A489BEE1">
    <w:name w:val="570BEF08B3604CD788A89CD6A489BEE1"/>
  </w:style>
  <w:style w:type="paragraph" w:customStyle="1" w:styleId="744370BEDF244E329AEAF6CBE802BFF7">
    <w:name w:val="744370BEDF244E329AEAF6CBE802BFF7"/>
  </w:style>
  <w:style w:type="paragraph" w:customStyle="1" w:styleId="15BAAEF2EBCF4F58B5EEF5591C29761D">
    <w:name w:val="15BAAEF2EBCF4F58B5EEF5591C29761D"/>
  </w:style>
  <w:style w:type="paragraph" w:customStyle="1" w:styleId="839733A32B4A4DBC833030C522BD51DA">
    <w:name w:val="839733A32B4A4DBC833030C522BD51DA"/>
  </w:style>
  <w:style w:type="paragraph" w:customStyle="1" w:styleId="3799BD85E76549549D96494AFB7CC12E">
    <w:name w:val="3799BD85E76549549D96494AFB7CC12E"/>
  </w:style>
  <w:style w:type="paragraph" w:customStyle="1" w:styleId="4BD341FD19484B20B3EE21572AE0DCF0">
    <w:name w:val="4BD341FD19484B20B3EE21572AE0DCF0"/>
  </w:style>
  <w:style w:type="paragraph" w:customStyle="1" w:styleId="9366A0B71C27476E8CD77017FB67A0EC">
    <w:name w:val="9366A0B71C27476E8CD77017FB67A0EC"/>
  </w:style>
  <w:style w:type="paragraph" w:customStyle="1" w:styleId="5D40C047C956487B88D96E10363BB75B">
    <w:name w:val="5D40C047C956487B88D96E10363BB75B"/>
  </w:style>
  <w:style w:type="paragraph" w:customStyle="1" w:styleId="845CDD4CC52649EA8CE274EEFC0DB386">
    <w:name w:val="845CDD4CC52649EA8CE274EEFC0DB386"/>
  </w:style>
  <w:style w:type="paragraph" w:customStyle="1" w:styleId="8F3F80445152423687F38B66B5493280">
    <w:name w:val="8F3F80445152423687F38B66B5493280"/>
  </w:style>
  <w:style w:type="paragraph" w:customStyle="1" w:styleId="CC6B7CF2D06A453D8D73A362D3C9F3CA">
    <w:name w:val="CC6B7CF2D06A453D8D73A362D3C9F3CA"/>
  </w:style>
  <w:style w:type="paragraph" w:customStyle="1" w:styleId="9D9FDDA87F9147CBB6BFAE47B25EA196">
    <w:name w:val="9D9FDDA87F9147CBB6BFAE47B25EA196"/>
  </w:style>
  <w:style w:type="paragraph" w:customStyle="1" w:styleId="2E49A77AC0094A4D9C946F6B89B74BD9">
    <w:name w:val="2E49A77AC0094A4D9C946F6B89B74BD9"/>
  </w:style>
  <w:style w:type="paragraph" w:customStyle="1" w:styleId="74E70E80EEAC4FC184D11C99EEE32DB5">
    <w:name w:val="74E70E80EEAC4FC184D11C99EEE32DB5"/>
  </w:style>
  <w:style w:type="paragraph" w:customStyle="1" w:styleId="52C940BFAD4C4CC5AF055FE3838C4274">
    <w:name w:val="52C940BFAD4C4CC5AF055FE3838C4274"/>
  </w:style>
  <w:style w:type="paragraph" w:customStyle="1" w:styleId="4671A83D599A4EA581B3F0B87E548576">
    <w:name w:val="4671A83D599A4EA581B3F0B87E548576"/>
  </w:style>
  <w:style w:type="paragraph" w:customStyle="1" w:styleId="C6D498EE2F7A4C0A8956AF2811A8B84B">
    <w:name w:val="C6D498EE2F7A4C0A8956AF2811A8B84B"/>
  </w:style>
  <w:style w:type="paragraph" w:customStyle="1" w:styleId="7F9B0530F7C74C0D8E7AFCE297A66E7A">
    <w:name w:val="7F9B0530F7C74C0D8E7AFCE297A66E7A"/>
  </w:style>
  <w:style w:type="paragraph" w:customStyle="1" w:styleId="6302FA3D84B14EB0B29FC1F70E0B5917">
    <w:name w:val="6302FA3D84B14EB0B29FC1F70E0B5917"/>
  </w:style>
  <w:style w:type="paragraph" w:customStyle="1" w:styleId="EEE5FB28703A4342951DFEF2B6F38D56">
    <w:name w:val="EEE5FB28703A4342951DFEF2B6F38D56"/>
  </w:style>
  <w:style w:type="paragraph" w:customStyle="1" w:styleId="206B6C2C70814264A8530DC3386D4009">
    <w:name w:val="206B6C2C70814264A8530DC3386D4009"/>
  </w:style>
  <w:style w:type="paragraph" w:customStyle="1" w:styleId="3EBDA29B7CFF4F59B4767906E7CA19AC">
    <w:name w:val="3EBDA29B7CFF4F59B4767906E7CA19AC"/>
  </w:style>
  <w:style w:type="paragraph" w:customStyle="1" w:styleId="BDCA88B1B3DD4E72B358E6F575F50D9B">
    <w:name w:val="BDCA88B1B3DD4E72B358E6F575F50D9B"/>
  </w:style>
  <w:style w:type="paragraph" w:customStyle="1" w:styleId="9E1372AE30FD4F848E029EC857CD4500">
    <w:name w:val="9E1372AE30FD4F848E029EC857CD4500"/>
  </w:style>
  <w:style w:type="paragraph" w:customStyle="1" w:styleId="464306628B594F7D94CF738CBF265654">
    <w:name w:val="464306628B594F7D94CF738CBF265654"/>
  </w:style>
  <w:style w:type="paragraph" w:customStyle="1" w:styleId="7BA391C139F84109828EDB50E7B90373">
    <w:name w:val="7BA391C139F84109828EDB50E7B90373"/>
  </w:style>
  <w:style w:type="paragraph" w:customStyle="1" w:styleId="E4A7E6682C4B4B5781CCB0871F48677F">
    <w:name w:val="E4A7E6682C4B4B5781CCB0871F48677F"/>
  </w:style>
  <w:style w:type="paragraph" w:customStyle="1" w:styleId="582B99D4960F49BA9EEC5FFBD168D564">
    <w:name w:val="582B99D4960F49BA9EEC5FFBD168D564"/>
  </w:style>
  <w:style w:type="paragraph" w:customStyle="1" w:styleId="BFB10BA2FAE34CB5B2F127B9B4FDEFA8">
    <w:name w:val="BFB10BA2FAE34CB5B2F127B9B4FDEFA8"/>
  </w:style>
  <w:style w:type="paragraph" w:customStyle="1" w:styleId="CDEE0E12DA18418F80FF118641170BB3">
    <w:name w:val="CDEE0E12DA18418F80FF118641170BB3"/>
  </w:style>
  <w:style w:type="paragraph" w:customStyle="1" w:styleId="85E4A0E3B5DD42258907FBB6B06A6D74">
    <w:name w:val="85E4A0E3B5DD42258907FBB6B06A6D74"/>
  </w:style>
  <w:style w:type="paragraph" w:customStyle="1" w:styleId="341A0BAD73DA44A3B245FE1068D7DA58">
    <w:name w:val="341A0BAD73DA44A3B245FE1068D7DA58"/>
  </w:style>
  <w:style w:type="paragraph" w:customStyle="1" w:styleId="BAA2D3D252FD43AE974861B01F21FD51">
    <w:name w:val="BAA2D3D252FD43AE974861B01F21FD51"/>
  </w:style>
  <w:style w:type="paragraph" w:customStyle="1" w:styleId="876371C1AF744656999FA85A132FB8B0">
    <w:name w:val="876371C1AF744656999FA85A132FB8B0"/>
  </w:style>
  <w:style w:type="paragraph" w:customStyle="1" w:styleId="0A1AED4AA8074FB091684B721EEC4D06">
    <w:name w:val="0A1AED4AA8074FB091684B721EEC4D06"/>
  </w:style>
  <w:style w:type="paragraph" w:customStyle="1" w:styleId="0CE60E46E0CD4CFBA74B99F587D6C423">
    <w:name w:val="0CE60E46E0CD4CFBA74B99F587D6C423"/>
  </w:style>
  <w:style w:type="paragraph" w:customStyle="1" w:styleId="11B03F68AB9D48A7BBC915AE71CF0B21">
    <w:name w:val="11B03F68AB9D48A7BBC915AE71CF0B21"/>
  </w:style>
  <w:style w:type="paragraph" w:customStyle="1" w:styleId="346BDBD518B84D85A867DD10E94A2509">
    <w:name w:val="346BDBD518B84D85A867DD10E94A2509"/>
  </w:style>
  <w:style w:type="paragraph" w:customStyle="1" w:styleId="AD134060A0F449E0955F621F5586E897">
    <w:name w:val="AD134060A0F449E0955F621F5586E897"/>
  </w:style>
  <w:style w:type="paragraph" w:customStyle="1" w:styleId="96961F2AAA8B46CE8B5A23178C323B00">
    <w:name w:val="96961F2AAA8B46CE8B5A23178C323B00"/>
  </w:style>
  <w:style w:type="paragraph" w:customStyle="1" w:styleId="5FD09EDEA5614DFBBE4989A4BD5F5E36">
    <w:name w:val="5FD09EDEA5614DFBBE4989A4BD5F5E36"/>
  </w:style>
  <w:style w:type="paragraph" w:customStyle="1" w:styleId="24646D4CCC1D461F9E9C2C3784400046">
    <w:name w:val="24646D4CCC1D461F9E9C2C3784400046"/>
  </w:style>
  <w:style w:type="paragraph" w:customStyle="1" w:styleId="27E222A2CE614BB1968C5260B2B685DF">
    <w:name w:val="27E222A2CE614BB1968C5260B2B685DF"/>
  </w:style>
  <w:style w:type="paragraph" w:customStyle="1" w:styleId="FE75D42241504708A992168C330A6927">
    <w:name w:val="FE75D42241504708A992168C330A6927"/>
  </w:style>
  <w:style w:type="paragraph" w:customStyle="1" w:styleId="2F350D64318E4B9C9CF5D364718BABD4">
    <w:name w:val="2F350D64318E4B9C9CF5D364718BABD4"/>
  </w:style>
  <w:style w:type="paragraph" w:customStyle="1" w:styleId="3E0FD72EB072463AB270FECD726AF015">
    <w:name w:val="3E0FD72EB072463AB270FECD726AF015"/>
  </w:style>
  <w:style w:type="paragraph" w:customStyle="1" w:styleId="6B2E0E876EA2469084955A7338CFECF4">
    <w:name w:val="6B2E0E876EA2469084955A7338CFECF4"/>
  </w:style>
  <w:style w:type="paragraph" w:customStyle="1" w:styleId="0845B9E8112D4731A0DAC5642974D6A3">
    <w:name w:val="0845B9E8112D4731A0DAC5642974D6A3"/>
  </w:style>
  <w:style w:type="paragraph" w:customStyle="1" w:styleId="655FE15C7ECD4F3B993BB27AEEED0928">
    <w:name w:val="655FE15C7ECD4F3B993BB27AEEED0928"/>
  </w:style>
  <w:style w:type="paragraph" w:customStyle="1" w:styleId="D3430C687FE348F5BE4FBE8F6F3D6E56">
    <w:name w:val="D3430C687FE348F5BE4FBE8F6F3D6E56"/>
  </w:style>
  <w:style w:type="paragraph" w:customStyle="1" w:styleId="F4B95E34498A48B3A183FF6F9B5CCCE6">
    <w:name w:val="F4B95E34498A48B3A183FF6F9B5CCCE6"/>
  </w:style>
  <w:style w:type="paragraph" w:customStyle="1" w:styleId="18C5D803B7A647BEB40BF7D01EE74413">
    <w:name w:val="18C5D803B7A647BEB40BF7D01EE74413"/>
  </w:style>
  <w:style w:type="paragraph" w:customStyle="1" w:styleId="87013512C2554CBE8FAB22EA82F65F6C">
    <w:name w:val="87013512C2554CBE8FAB22EA82F65F6C"/>
  </w:style>
  <w:style w:type="paragraph" w:customStyle="1" w:styleId="23FCA40837794B2FB8447F0999925386">
    <w:name w:val="23FCA40837794B2FB8447F0999925386"/>
  </w:style>
  <w:style w:type="paragraph" w:customStyle="1" w:styleId="F47193F5A8CC4E9F809EE155F1358393">
    <w:name w:val="F47193F5A8CC4E9F809EE155F1358393"/>
  </w:style>
  <w:style w:type="paragraph" w:customStyle="1" w:styleId="74476891A62C485898A64D0188D49187">
    <w:name w:val="74476891A62C485898A64D0188D49187"/>
  </w:style>
  <w:style w:type="paragraph" w:customStyle="1" w:styleId="168A4290536A4101BCFFEB9A5EFE9630">
    <w:name w:val="168A4290536A4101BCFFEB9A5EFE9630"/>
  </w:style>
  <w:style w:type="paragraph" w:customStyle="1" w:styleId="0FAFBBB5FF124234B262E964745BFFC5">
    <w:name w:val="0FAFBBB5FF124234B262E964745BFFC5"/>
  </w:style>
  <w:style w:type="paragraph" w:customStyle="1" w:styleId="018E78ECA9A14F969D9854EEA8879505">
    <w:name w:val="018E78ECA9A14F969D9854EEA8879505"/>
  </w:style>
  <w:style w:type="paragraph" w:customStyle="1" w:styleId="267C37DB7EA94C7FB5246ACC4C54330B">
    <w:name w:val="267C37DB7EA94C7FB5246ACC4C54330B"/>
  </w:style>
  <w:style w:type="paragraph" w:customStyle="1" w:styleId="7D5A90326692435DA7E56C73BE77F984">
    <w:name w:val="7D5A90326692435DA7E56C73BE77F984"/>
    <w:rsid w:val="00414501"/>
  </w:style>
  <w:style w:type="paragraph" w:customStyle="1" w:styleId="F3355178FF2349339F2273A91FBCC369">
    <w:name w:val="F3355178FF2349339F2273A91FBCC369"/>
    <w:rsid w:val="00414501"/>
  </w:style>
  <w:style w:type="paragraph" w:customStyle="1" w:styleId="64BD243A6EE843609C2ADCD306A2747D">
    <w:name w:val="64BD243A6EE843609C2ADCD306A2747D"/>
    <w:rsid w:val="00414501"/>
  </w:style>
  <w:style w:type="paragraph" w:customStyle="1" w:styleId="FB66358708A644F3900D443FCACF3CBF">
    <w:name w:val="FB66358708A644F3900D443FCACF3CBF"/>
    <w:rsid w:val="00414501"/>
  </w:style>
  <w:style w:type="paragraph" w:customStyle="1" w:styleId="AD0EBD2724054401857B5324A05415DB">
    <w:name w:val="AD0EBD2724054401857B5324A05415DB"/>
    <w:rsid w:val="00414501"/>
  </w:style>
  <w:style w:type="paragraph" w:customStyle="1" w:styleId="CC3704735001486FBBCE818D53F0E4D6">
    <w:name w:val="CC3704735001486FBBCE818D53F0E4D6"/>
    <w:rsid w:val="00414501"/>
  </w:style>
  <w:style w:type="paragraph" w:customStyle="1" w:styleId="168BCC27542E44F381A8C735FE8D745C">
    <w:name w:val="168BCC27542E44F381A8C735FE8D745C"/>
    <w:rsid w:val="00414501"/>
  </w:style>
  <w:style w:type="paragraph" w:customStyle="1" w:styleId="E6D3F26389AC4B499880940A95F46437">
    <w:name w:val="E6D3F26389AC4B499880940A95F46437"/>
    <w:rsid w:val="004145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trip itinerary with meeting schedule</Template>
  <TotalTime>48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</dc:creator>
  <cp:keywords/>
  <cp:lastModifiedBy>Jackie Rawls</cp:lastModifiedBy>
  <cp:revision>2</cp:revision>
  <cp:lastPrinted>2021-08-30T17:29:00Z</cp:lastPrinted>
  <dcterms:created xsi:type="dcterms:W3CDTF">2021-09-01T01:15:00Z</dcterms:created>
  <dcterms:modified xsi:type="dcterms:W3CDTF">2021-09-01T01:15:00Z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TC060883621033</vt:lpwstr>
  </property>
  <property fmtid="{D5CDD505-2E9C-101B-9397-08002B2CF9AE}" pid="3" name="ContentTypeId">
    <vt:lpwstr>0x010100AA3F7D94069FF64A86F7DFF56D60E3BE</vt:lpwstr>
  </property>
</Properties>
</file>